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FA73" w14:textId="77777777" w:rsidR="004E0E77" w:rsidRPr="00233C94" w:rsidRDefault="00153804" w:rsidP="00C27739">
      <w:pPr>
        <w:pStyle w:val="POSSTEMPLATETITLEH1"/>
        <w:rPr>
          <w:vertAlign w:val="subscript"/>
        </w:rPr>
      </w:pPr>
      <w:bookmarkStart w:id="0" w:name="_GoBack"/>
      <w:bookmarkEnd w:id="0"/>
      <w:r w:rsidRPr="00233C9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805BD" wp14:editId="37C0F615">
                <wp:simplePos x="0" y="0"/>
                <wp:positionH relativeFrom="margin">
                  <wp:align>right</wp:align>
                </wp:positionH>
                <wp:positionV relativeFrom="paragraph">
                  <wp:posOffset>5316855</wp:posOffset>
                </wp:positionV>
                <wp:extent cx="6057900" cy="771525"/>
                <wp:effectExtent l="0" t="0" r="0" b="9525"/>
                <wp:wrapTight wrapText="bothSides">
                  <wp:wrapPolygon edited="0">
                    <wp:start x="136" y="0"/>
                    <wp:lineTo x="136" y="21333"/>
                    <wp:lineTo x="21396" y="21333"/>
                    <wp:lineTo x="21396" y="0"/>
                    <wp:lineTo x="136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15CF" w14:textId="77777777" w:rsidR="0017257A" w:rsidRDefault="0017257A" w:rsidP="0017257A">
                            <w:pPr>
                              <w:pStyle w:val="POSSTEMPBODY"/>
                              <w:jc w:val="center"/>
                            </w:pPr>
                          </w:p>
                          <w:p w14:paraId="45038369" w14:textId="77777777" w:rsidR="0017257A" w:rsidRPr="0017257A" w:rsidRDefault="0017257A" w:rsidP="0017257A">
                            <w:pPr>
                              <w:pStyle w:val="POSSTEMP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7257A">
                              <w:rPr>
                                <w:sz w:val="32"/>
                                <w:szCs w:val="32"/>
                              </w:rPr>
                              <w:t>Huonville</w:t>
                            </w:r>
                            <w:proofErr w:type="spellEnd"/>
                            <w:r w:rsidRPr="0017257A">
                              <w:rPr>
                                <w:sz w:val="32"/>
                                <w:szCs w:val="32"/>
                              </w:rPr>
                              <w:t xml:space="preserve"> gaming nights are here! Join us for good games, good food, good friends and good fun!</w:t>
                            </w:r>
                          </w:p>
                          <w:p w14:paraId="32D52B7C" w14:textId="77777777" w:rsidR="008514D6" w:rsidRDefault="008514D6" w:rsidP="00233C94">
                            <w:pPr>
                              <w:pStyle w:val="POSSTEMP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25.8pt;margin-top:418.65pt;width:477pt;height:6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" filled="f" stroked="f">
                <v:textbox>
                  <w:txbxContent>
                    <w:p w14:paraId="325A15CF" w14:textId="77777777" w:rsidR="0017257A" w:rsidRDefault="0017257A" w:rsidP="0017257A">
                      <w:pPr>
                        <w:pStyle w:val="POSSTEMPBODY"/>
                        <w:jc w:val="center"/>
                      </w:pPr>
                    </w:p>
                    <w:p w14:paraId="45038369" w14:textId="77777777" w:rsidR="0017257A" w:rsidRPr="0017257A" w:rsidRDefault="0017257A" w:rsidP="0017257A">
                      <w:pPr>
                        <w:pStyle w:val="POSSTEMPBODY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7257A">
                        <w:rPr>
                          <w:sz w:val="32"/>
                          <w:szCs w:val="32"/>
                        </w:rPr>
                        <w:t>Huonville</w:t>
                      </w:r>
                      <w:proofErr w:type="spellEnd"/>
                      <w:r w:rsidRPr="0017257A">
                        <w:rPr>
                          <w:sz w:val="32"/>
                          <w:szCs w:val="32"/>
                        </w:rPr>
                        <w:t xml:space="preserve"> gaming nights are here! Join us for good games, good food, good friends and good fun!</w:t>
                      </w:r>
                    </w:p>
                    <w:p w14:paraId="32D52B7C" w14:textId="77777777" w:rsidR="008514D6" w:rsidRDefault="008514D6" w:rsidP="00233C94">
                      <w:pPr>
                        <w:pStyle w:val="POSSTEMPBODY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7257A" w:rsidRPr="00233C9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D55FB" wp14:editId="14C82333">
                <wp:simplePos x="0" y="0"/>
                <wp:positionH relativeFrom="margin">
                  <wp:align>center</wp:align>
                </wp:positionH>
                <wp:positionV relativeFrom="paragraph">
                  <wp:posOffset>6015355</wp:posOffset>
                </wp:positionV>
                <wp:extent cx="4114800" cy="3038475"/>
                <wp:effectExtent l="0" t="0" r="0" b="9525"/>
                <wp:wrapTight wrapText="bothSides">
                  <wp:wrapPolygon edited="0">
                    <wp:start x="200" y="0"/>
                    <wp:lineTo x="200" y="21532"/>
                    <wp:lineTo x="21300" y="21532"/>
                    <wp:lineTo x="21300" y="0"/>
                    <wp:lineTo x="20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EA4EB" w14:textId="77777777" w:rsidR="008514D6" w:rsidRPr="0017257A" w:rsidRDefault="008514D6" w:rsidP="00987F12">
                            <w:pPr>
                              <w:pStyle w:val="POSSTEMPH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257A">
                              <w:rPr>
                                <w:sz w:val="24"/>
                                <w:szCs w:val="24"/>
                              </w:rPr>
                              <w:t>WHEN</w:t>
                            </w:r>
                          </w:p>
                          <w:p w14:paraId="1E66990E" w14:textId="77777777" w:rsidR="0017257A" w:rsidRPr="0017257A" w:rsidRDefault="0017257A" w:rsidP="00987F12">
                            <w:pPr>
                              <w:pStyle w:val="POSSTEMP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7257A">
                              <w:rPr>
                                <w:sz w:val="24"/>
                                <w:szCs w:val="24"/>
                              </w:rPr>
                              <w:t>Friday evenings fortnightly.</w:t>
                            </w:r>
                            <w:proofErr w:type="gramEnd"/>
                          </w:p>
                          <w:p w14:paraId="610A702C" w14:textId="77777777" w:rsidR="0017257A" w:rsidRPr="0017257A" w:rsidRDefault="0017257A" w:rsidP="00987F12">
                            <w:pPr>
                              <w:pStyle w:val="POSSTEMP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257A">
                              <w:rPr>
                                <w:sz w:val="24"/>
                                <w:szCs w:val="24"/>
                              </w:rPr>
                              <w:t>5.30 – 9.00 PM</w:t>
                            </w:r>
                          </w:p>
                          <w:p w14:paraId="687E3544" w14:textId="77777777" w:rsidR="008514D6" w:rsidRPr="0017257A" w:rsidRDefault="008514D6" w:rsidP="00987F12">
                            <w:pPr>
                              <w:pStyle w:val="POSSTEMPH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257A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</w:p>
                          <w:p w14:paraId="4CCE5BCD" w14:textId="77777777" w:rsidR="008514D6" w:rsidRPr="0017257A" w:rsidRDefault="0017257A" w:rsidP="00987F12">
                            <w:pPr>
                              <w:pStyle w:val="POSSTEMP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257A">
                              <w:rPr>
                                <w:sz w:val="24"/>
                                <w:szCs w:val="24"/>
                              </w:rPr>
                              <w:t xml:space="preserve">PCYC </w:t>
                            </w:r>
                            <w:proofErr w:type="spellStart"/>
                            <w:r w:rsidRPr="0017257A">
                              <w:rPr>
                                <w:sz w:val="24"/>
                                <w:szCs w:val="24"/>
                              </w:rPr>
                              <w:t>Huonville</w:t>
                            </w:r>
                            <w:proofErr w:type="spellEnd"/>
                            <w:r w:rsidRPr="0017257A">
                              <w:rPr>
                                <w:sz w:val="24"/>
                                <w:szCs w:val="24"/>
                              </w:rPr>
                              <w:t>, 72 Wilmot Road</w:t>
                            </w:r>
                          </w:p>
                          <w:p w14:paraId="23A4A91B" w14:textId="77777777" w:rsidR="008514D6" w:rsidRPr="0017257A" w:rsidRDefault="008514D6" w:rsidP="00987F12">
                            <w:pPr>
                              <w:pStyle w:val="POSSTEMPH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257A">
                              <w:rPr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  <w:p w14:paraId="7EF83E48" w14:textId="13D8BEDF" w:rsidR="0017257A" w:rsidRPr="0017257A" w:rsidRDefault="00491D7D" w:rsidP="00987F12">
                            <w:pPr>
                              <w:pStyle w:val="POSSTEMP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Free, NDIS participants pay via their support plan.</w:t>
                            </w:r>
                            <w:r w:rsidR="0017257A" w:rsidRPr="0017257A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17257A" w:rsidRPr="0017257A">
                              <w:rPr>
                                <w:sz w:val="24"/>
                                <w:szCs w:val="24"/>
                              </w:rPr>
                              <w:t>transport</w:t>
                            </w:r>
                            <w:proofErr w:type="gramEnd"/>
                            <w:r w:rsidR="0017257A" w:rsidRPr="001725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not included</w:t>
                            </w:r>
                            <w:r w:rsidR="007757B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47A4951" w14:textId="77777777" w:rsidR="0017257A" w:rsidRPr="0017257A" w:rsidRDefault="0017257A" w:rsidP="0017257A">
                            <w:pPr>
                              <w:pStyle w:val="POSSTEMP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5B7754" w14:textId="77777777" w:rsidR="0017257A" w:rsidRPr="0017257A" w:rsidRDefault="0017257A" w:rsidP="0017257A">
                            <w:pPr>
                              <w:pStyle w:val="POSSTEMPRSVP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7257A">
                              <w:rPr>
                                <w:i/>
                                <w:sz w:val="24"/>
                                <w:szCs w:val="24"/>
                              </w:rPr>
                              <w:t>REGISTER YOUR INTEREST TODAY!</w:t>
                            </w:r>
                          </w:p>
                          <w:p w14:paraId="79FD8F41" w14:textId="77777777" w:rsidR="008514D6" w:rsidRDefault="007757B7" w:rsidP="0017257A">
                            <w:pPr>
                              <w:pStyle w:val="POSSTEMPRSVP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Call 1300 067 842</w:t>
                            </w:r>
                          </w:p>
                          <w:p w14:paraId="0F6DA43B" w14:textId="77777777" w:rsidR="00153804" w:rsidRPr="0017257A" w:rsidRDefault="00153804" w:rsidP="0017257A">
                            <w:pPr>
                              <w:pStyle w:val="POSSTEMPRSVP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422965" w14:textId="77777777" w:rsidR="008514D6" w:rsidRDefault="008514D6" w:rsidP="008514D6">
                            <w:pPr>
                              <w:pStyle w:val="POSSTEMPH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73.65pt;width:324pt;height:23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fMVtECAAAY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" filled="f" stroked="f">
                <v:textbox>
                  <w:txbxContent>
                    <w:p w14:paraId="7FEEA4EB" w14:textId="77777777" w:rsidR="008514D6" w:rsidRPr="0017257A" w:rsidRDefault="008514D6" w:rsidP="00987F12">
                      <w:pPr>
                        <w:pStyle w:val="POSSTEMPH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257A">
                        <w:rPr>
                          <w:sz w:val="24"/>
                          <w:szCs w:val="24"/>
                        </w:rPr>
                        <w:t>WHEN</w:t>
                      </w:r>
                    </w:p>
                    <w:p w14:paraId="1E66990E" w14:textId="77777777" w:rsidR="0017257A" w:rsidRPr="0017257A" w:rsidRDefault="0017257A" w:rsidP="00987F12">
                      <w:pPr>
                        <w:pStyle w:val="POSSTEMPBODY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7257A">
                        <w:rPr>
                          <w:sz w:val="24"/>
                          <w:szCs w:val="24"/>
                        </w:rPr>
                        <w:t>Friday evenings fortnightly.</w:t>
                      </w:r>
                      <w:proofErr w:type="gramEnd"/>
                    </w:p>
                    <w:p w14:paraId="610A702C" w14:textId="77777777" w:rsidR="0017257A" w:rsidRPr="0017257A" w:rsidRDefault="0017257A" w:rsidP="00987F12">
                      <w:pPr>
                        <w:pStyle w:val="POSSTEMP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257A">
                        <w:rPr>
                          <w:sz w:val="24"/>
                          <w:szCs w:val="24"/>
                        </w:rPr>
                        <w:t>5.30 – 9.00 PM</w:t>
                      </w:r>
                    </w:p>
                    <w:p w14:paraId="687E3544" w14:textId="77777777" w:rsidR="008514D6" w:rsidRPr="0017257A" w:rsidRDefault="008514D6" w:rsidP="00987F12">
                      <w:pPr>
                        <w:pStyle w:val="POSSTEMPH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257A">
                        <w:rPr>
                          <w:sz w:val="24"/>
                          <w:szCs w:val="24"/>
                        </w:rPr>
                        <w:t>WHERE</w:t>
                      </w:r>
                    </w:p>
                    <w:p w14:paraId="4CCE5BCD" w14:textId="77777777" w:rsidR="008514D6" w:rsidRPr="0017257A" w:rsidRDefault="0017257A" w:rsidP="00987F12">
                      <w:pPr>
                        <w:pStyle w:val="POSSTEMP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257A">
                        <w:rPr>
                          <w:sz w:val="24"/>
                          <w:szCs w:val="24"/>
                        </w:rPr>
                        <w:t xml:space="preserve">PCYC </w:t>
                      </w:r>
                      <w:proofErr w:type="spellStart"/>
                      <w:r w:rsidRPr="0017257A">
                        <w:rPr>
                          <w:sz w:val="24"/>
                          <w:szCs w:val="24"/>
                        </w:rPr>
                        <w:t>Huonville</w:t>
                      </w:r>
                      <w:proofErr w:type="spellEnd"/>
                      <w:r w:rsidRPr="0017257A">
                        <w:rPr>
                          <w:sz w:val="24"/>
                          <w:szCs w:val="24"/>
                        </w:rPr>
                        <w:t>, 72 Wilmot Road</w:t>
                      </w:r>
                    </w:p>
                    <w:p w14:paraId="23A4A91B" w14:textId="77777777" w:rsidR="008514D6" w:rsidRPr="0017257A" w:rsidRDefault="008514D6" w:rsidP="00987F12">
                      <w:pPr>
                        <w:pStyle w:val="POSSTEMPH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7257A">
                        <w:rPr>
                          <w:sz w:val="24"/>
                          <w:szCs w:val="24"/>
                        </w:rPr>
                        <w:t>COST</w:t>
                      </w:r>
                    </w:p>
                    <w:p w14:paraId="7EF83E48" w14:textId="13D8BEDF" w:rsidR="0017257A" w:rsidRPr="0017257A" w:rsidRDefault="00491D7D" w:rsidP="00987F12">
                      <w:pPr>
                        <w:pStyle w:val="POSSTEMP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Free, NDIS participants pay via their support plan.</w:t>
                      </w:r>
                      <w:r w:rsidR="0017257A" w:rsidRPr="0017257A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17257A" w:rsidRPr="0017257A">
                        <w:rPr>
                          <w:sz w:val="24"/>
                          <w:szCs w:val="24"/>
                        </w:rPr>
                        <w:t>transport</w:t>
                      </w:r>
                      <w:proofErr w:type="gramEnd"/>
                      <w:r w:rsidR="0017257A" w:rsidRPr="0017257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 not included</w:t>
                      </w:r>
                      <w:r w:rsidR="007757B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47A4951" w14:textId="77777777" w:rsidR="0017257A" w:rsidRPr="0017257A" w:rsidRDefault="0017257A" w:rsidP="0017257A">
                      <w:pPr>
                        <w:pStyle w:val="POSSTEMPBODY"/>
                        <w:rPr>
                          <w:sz w:val="24"/>
                          <w:szCs w:val="24"/>
                        </w:rPr>
                      </w:pPr>
                    </w:p>
                    <w:p w14:paraId="325B7754" w14:textId="77777777" w:rsidR="0017257A" w:rsidRPr="0017257A" w:rsidRDefault="0017257A" w:rsidP="0017257A">
                      <w:pPr>
                        <w:pStyle w:val="POSSTEMPRSVP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17257A">
                        <w:rPr>
                          <w:i/>
                          <w:sz w:val="24"/>
                          <w:szCs w:val="24"/>
                        </w:rPr>
                        <w:t>REGISTER YOUR INTEREST TODAY!</w:t>
                      </w:r>
                    </w:p>
                    <w:p w14:paraId="79FD8F41" w14:textId="77777777" w:rsidR="008514D6" w:rsidRDefault="007757B7" w:rsidP="0017257A">
                      <w:pPr>
                        <w:pStyle w:val="POSSTEMPRSVP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Call 1300 067 842</w:t>
                      </w:r>
                    </w:p>
                    <w:p w14:paraId="0F6DA43B" w14:textId="77777777" w:rsidR="00153804" w:rsidRPr="0017257A" w:rsidRDefault="00153804" w:rsidP="0017257A">
                      <w:pPr>
                        <w:pStyle w:val="POSSTEMPRSVP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C422965" w14:textId="77777777" w:rsidR="008514D6" w:rsidRDefault="008514D6" w:rsidP="008514D6">
                      <w:pPr>
                        <w:pStyle w:val="POSSTEMPH2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7257A" w:rsidRPr="00233C9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B2B07" wp14:editId="2AAE862C">
                <wp:simplePos x="0" y="0"/>
                <wp:positionH relativeFrom="column">
                  <wp:posOffset>-457200</wp:posOffset>
                </wp:positionH>
                <wp:positionV relativeFrom="paragraph">
                  <wp:posOffset>5021580</wp:posOffset>
                </wp:positionV>
                <wp:extent cx="6724650" cy="4095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9BFA9" w14:textId="77777777" w:rsidR="008514D6" w:rsidRDefault="0017257A" w:rsidP="0017257A">
                            <w:pPr>
                              <w:pStyle w:val="POSSTEMPLATETITLEH1"/>
                              <w:jc w:val="center"/>
                            </w:pPr>
                            <w:r>
                              <w:t>Calling all gamers (and everybody else!)</w:t>
                            </w:r>
                          </w:p>
                          <w:p w14:paraId="1F6A7A48" w14:textId="77777777" w:rsidR="008514D6" w:rsidRDefault="0085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95pt;margin-top:395.4pt;width:529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" filled="f" stroked="f">
                <v:textbox>
                  <w:txbxContent>
                    <w:p w14:paraId="21E9BFA9" w14:textId="77777777" w:rsidR="008514D6" w:rsidRDefault="0017257A" w:rsidP="0017257A">
                      <w:pPr>
                        <w:pStyle w:val="POSSTEMPLATETITLEH1"/>
                        <w:jc w:val="center"/>
                      </w:pPr>
                      <w:r>
                        <w:t>Calling all gamers (and everybody else!)</w:t>
                      </w:r>
                    </w:p>
                    <w:p w14:paraId="1F6A7A48" w14:textId="77777777" w:rsidR="008514D6" w:rsidRDefault="008514D6"/>
                  </w:txbxContent>
                </v:textbox>
                <w10:wrap type="square"/>
              </v:shape>
            </w:pict>
          </mc:Fallback>
        </mc:AlternateContent>
      </w:r>
      <w:r w:rsidR="0017257A" w:rsidRPr="00233C94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E00E2" wp14:editId="255488BD">
                <wp:simplePos x="0" y="0"/>
                <wp:positionH relativeFrom="column">
                  <wp:posOffset>-457200</wp:posOffset>
                </wp:positionH>
                <wp:positionV relativeFrom="paragraph">
                  <wp:posOffset>4192905</wp:posOffset>
                </wp:positionV>
                <wp:extent cx="6629400" cy="6477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8E605" w14:textId="77777777" w:rsidR="008514D6" w:rsidRDefault="0017257A" w:rsidP="0017257A">
                            <w:pPr>
                              <w:pStyle w:val="Header"/>
                            </w:pPr>
                            <w:r>
                              <w:t>Making friends</w:t>
                            </w:r>
                          </w:p>
                          <w:p w14:paraId="1F0D215D" w14:textId="77777777" w:rsidR="0017257A" w:rsidRPr="0017257A" w:rsidRDefault="0017257A" w:rsidP="0017257A">
                            <w:pPr>
                              <w:pStyle w:val="Header"/>
                            </w:pPr>
                            <w:r>
                              <w:t>Gaming nights in Huonville</w:t>
                            </w:r>
                          </w:p>
                          <w:p w14:paraId="55C5B491" w14:textId="77777777" w:rsidR="008514D6" w:rsidRDefault="00851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5.95pt;margin-top:330.15pt;width:522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" filled="f" stroked="f">
                <v:textbox>
                  <w:txbxContent>
                    <w:p w14:paraId="3F28E605" w14:textId="77777777" w:rsidR="008514D6" w:rsidRDefault="0017257A" w:rsidP="0017257A">
                      <w:pPr>
                        <w:pStyle w:val="Header"/>
                      </w:pPr>
                      <w:r>
                        <w:t>Making friends</w:t>
                      </w:r>
                    </w:p>
                    <w:p w14:paraId="1F0D215D" w14:textId="77777777" w:rsidR="0017257A" w:rsidRPr="0017257A" w:rsidRDefault="0017257A" w:rsidP="0017257A">
                      <w:pPr>
                        <w:pStyle w:val="Header"/>
                      </w:pPr>
                      <w:r>
                        <w:t>Gaming nights in Huonville</w:t>
                      </w:r>
                    </w:p>
                    <w:p w14:paraId="55C5B491" w14:textId="77777777" w:rsidR="008514D6" w:rsidRDefault="008514D6"/>
                  </w:txbxContent>
                </v:textbox>
                <w10:wrap type="square"/>
              </v:shape>
            </w:pict>
          </mc:Fallback>
        </mc:AlternateContent>
      </w:r>
      <w:r w:rsidR="002528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E7BB3" wp14:editId="41AC4EFB">
                <wp:simplePos x="0" y="0"/>
                <wp:positionH relativeFrom="column">
                  <wp:posOffset>-457200</wp:posOffset>
                </wp:positionH>
                <wp:positionV relativeFrom="paragraph">
                  <wp:posOffset>-635</wp:posOffset>
                </wp:positionV>
                <wp:extent cx="6743700" cy="4081145"/>
                <wp:effectExtent l="0" t="0" r="0" b="0"/>
                <wp:wrapThrough wrapText="bothSides">
                  <wp:wrapPolygon edited="0">
                    <wp:start x="122" y="0"/>
                    <wp:lineTo x="122" y="21476"/>
                    <wp:lineTo x="21417" y="21476"/>
                    <wp:lineTo x="21417" y="0"/>
                    <wp:lineTo x="12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08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D7F0DA" w14:textId="77777777" w:rsidR="002528C1" w:rsidRPr="002528C1" w:rsidRDefault="0017257A" w:rsidP="002528C1">
                            <w:pPr>
                              <w:pStyle w:val="Header"/>
                              <w:rPr>
                                <w:noProof/>
                                <w:color w:val="E7E6E6" w:themeColor="background2"/>
                                <w:sz w:val="72"/>
                                <w:szCs w:val="72"/>
                                <w:vertAlign w:val="sub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E7E6E6" w:themeColor="background2"/>
                                <w:sz w:val="72"/>
                                <w:szCs w:val="72"/>
                                <w:vertAlign w:val="subscript"/>
                                <w:lang w:val="en-US"/>
                              </w:rPr>
                              <w:drawing>
                                <wp:inline distT="0" distB="0" distL="0" distR="0" wp14:anchorId="7BCD5AAD" wp14:editId="101C88A6">
                                  <wp:extent cx="5715000" cy="3530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am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0" cy="353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5.95pt;margin-top:0;width:531pt;height:3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" filled="f" stroked="f">
                <v:textbox>
                  <w:txbxContent>
                    <w:p w14:paraId="32D7F0DA" w14:textId="77777777" w:rsidR="002528C1" w:rsidRPr="002528C1" w:rsidRDefault="0017257A" w:rsidP="002528C1">
                      <w:pPr>
                        <w:pStyle w:val="Header"/>
                        <w:rPr>
                          <w:noProof/>
                          <w:color w:val="E7E6E6" w:themeColor="background2"/>
                          <w:sz w:val="72"/>
                          <w:szCs w:val="72"/>
                          <w:vertAlign w:val="sub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color w:val="E7E6E6" w:themeColor="background2"/>
                          <w:sz w:val="72"/>
                          <w:szCs w:val="72"/>
                          <w:vertAlign w:val="subscript"/>
                          <w:lang w:val="en-US"/>
                        </w:rPr>
                        <w:drawing>
                          <wp:inline distT="0" distB="0" distL="0" distR="0" wp14:anchorId="7BCD5AAD" wp14:editId="101C88A6">
                            <wp:extent cx="5715000" cy="3530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ami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0" cy="353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E0E77" w:rsidRPr="00233C94" w:rsidSect="00233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159E" w14:textId="77777777" w:rsidR="00945670" w:rsidRDefault="00945670" w:rsidP="003B782F">
      <w:r>
        <w:separator/>
      </w:r>
    </w:p>
  </w:endnote>
  <w:endnote w:type="continuationSeparator" w:id="0">
    <w:p w14:paraId="7BE509D7" w14:textId="77777777" w:rsidR="00945670" w:rsidRDefault="00945670" w:rsidP="003B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charset w:val="A1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A1AFDE" w14:textId="77777777" w:rsidR="008514D6" w:rsidRDefault="008514D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1E09BB" w14:textId="77777777" w:rsidR="008514D6" w:rsidRDefault="008514D6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0C720C" w14:textId="77777777" w:rsidR="008514D6" w:rsidRDefault="008514D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EBB91" w14:textId="77777777" w:rsidR="00945670" w:rsidRDefault="00945670" w:rsidP="003B782F">
      <w:r>
        <w:separator/>
      </w:r>
    </w:p>
  </w:footnote>
  <w:footnote w:type="continuationSeparator" w:id="0">
    <w:p w14:paraId="2F049410" w14:textId="77777777" w:rsidR="00945670" w:rsidRDefault="00945670" w:rsidP="003B7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2F9E61" w14:textId="77777777" w:rsidR="008514D6" w:rsidRDefault="00491D7D">
    <w:pPr>
      <w:pStyle w:val="Header"/>
    </w:pPr>
    <w:r>
      <w:rPr>
        <w:noProof/>
        <w:lang w:val="en-US"/>
      </w:rPr>
      <w:pict w14:anchorId="0BD12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left:0;text-align:left;margin-left:0;margin-top:0;width:595.35pt;height:841.8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Possability template flyer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3C7BC1" w14:textId="77777777" w:rsidR="008514D6" w:rsidRDefault="00491D7D">
    <w:pPr>
      <w:pStyle w:val="Header"/>
    </w:pPr>
    <w:r>
      <w:rPr>
        <w:noProof/>
        <w:lang w:val="en-US"/>
      </w:rPr>
      <w:pict w14:anchorId="72F1B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0;margin-top:0;width:595.35pt;height:841.8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Possability template flyer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437282" w14:textId="77777777" w:rsidR="008514D6" w:rsidRDefault="00491D7D">
    <w:pPr>
      <w:pStyle w:val="Header"/>
    </w:pPr>
    <w:r>
      <w:rPr>
        <w:noProof/>
        <w:lang w:val="en-US"/>
      </w:rPr>
      <w:pict w14:anchorId="3DFD8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left:0;text-align:left;margin-left:0;margin-top:0;width:595.35pt;height:841.8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Possability template flyer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70"/>
    <w:rsid w:val="00027AFF"/>
    <w:rsid w:val="00031667"/>
    <w:rsid w:val="00153804"/>
    <w:rsid w:val="0017257A"/>
    <w:rsid w:val="00200392"/>
    <w:rsid w:val="00207805"/>
    <w:rsid w:val="00233C94"/>
    <w:rsid w:val="002528C1"/>
    <w:rsid w:val="00352A76"/>
    <w:rsid w:val="00397E96"/>
    <w:rsid w:val="003B782F"/>
    <w:rsid w:val="004675DB"/>
    <w:rsid w:val="00491D7D"/>
    <w:rsid w:val="004E0E77"/>
    <w:rsid w:val="004F33B2"/>
    <w:rsid w:val="00525E7D"/>
    <w:rsid w:val="00533C0E"/>
    <w:rsid w:val="006554FA"/>
    <w:rsid w:val="006867D4"/>
    <w:rsid w:val="006F790D"/>
    <w:rsid w:val="007757B7"/>
    <w:rsid w:val="0082466D"/>
    <w:rsid w:val="008514D6"/>
    <w:rsid w:val="00857615"/>
    <w:rsid w:val="00945670"/>
    <w:rsid w:val="0094774D"/>
    <w:rsid w:val="00987F12"/>
    <w:rsid w:val="00BC5DFB"/>
    <w:rsid w:val="00C27739"/>
    <w:rsid w:val="00C41198"/>
    <w:rsid w:val="00D77E7D"/>
    <w:rsid w:val="00D8761C"/>
    <w:rsid w:val="00DD6585"/>
    <w:rsid w:val="00F1346A"/>
    <w:rsid w:val="00F13831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D2F5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OSS TEMP HEADER"/>
    <w:link w:val="HeaderChar"/>
    <w:uiPriority w:val="99"/>
    <w:unhideWhenUsed/>
    <w:qFormat/>
    <w:rsid w:val="002528C1"/>
    <w:pPr>
      <w:tabs>
        <w:tab w:val="center" w:pos="4513"/>
        <w:tab w:val="right" w:pos="9026"/>
      </w:tabs>
      <w:jc w:val="center"/>
    </w:pPr>
    <w:rPr>
      <w:rFonts w:ascii="Arial" w:hAnsi="Arial"/>
      <w:b/>
      <w:color w:val="FFFFFF" w:themeColor="background1"/>
      <w:sz w:val="36"/>
    </w:rPr>
  </w:style>
  <w:style w:type="character" w:customStyle="1" w:styleId="HeaderChar">
    <w:name w:val="Header Char"/>
    <w:aliases w:val="POSS TEMP HEADER Char"/>
    <w:basedOn w:val="DefaultParagraphFont"/>
    <w:link w:val="Header"/>
    <w:uiPriority w:val="99"/>
    <w:rsid w:val="002528C1"/>
    <w:rPr>
      <w:rFonts w:ascii="Arial" w:hAnsi="Arial"/>
      <w:b/>
      <w:color w:val="FFFFFF" w:themeColor="background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C1"/>
    <w:rPr>
      <w:rFonts w:ascii="Lucida Grande" w:hAnsi="Lucida Grande" w:cs="Lucida Grande"/>
      <w:sz w:val="18"/>
      <w:szCs w:val="18"/>
    </w:rPr>
  </w:style>
  <w:style w:type="paragraph" w:customStyle="1" w:styleId="POSSTEMPLATETITLEH1">
    <w:name w:val="POSS TEMPLATE TITLE H1"/>
    <w:qFormat/>
    <w:rsid w:val="00C27739"/>
    <w:rPr>
      <w:rFonts w:ascii="Arial" w:hAnsi="Arial" w:cs="Arial-BoldMT"/>
      <w:b/>
      <w:bCs/>
      <w:color w:val="008B97"/>
      <w:sz w:val="36"/>
      <w:szCs w:val="36"/>
      <w:lang w:val="en-US"/>
    </w:rPr>
  </w:style>
  <w:style w:type="paragraph" w:customStyle="1" w:styleId="POSSTEMPBODY">
    <w:name w:val="POSS TEMP BODY"/>
    <w:qFormat/>
    <w:rsid w:val="006F790D"/>
    <w:pPr>
      <w:framePr w:wrap="around" w:vAnchor="text" w:hAnchor="text" w:y="1"/>
    </w:pPr>
    <w:rPr>
      <w:rFonts w:ascii="Verdana" w:hAnsi="Verdana" w:cs="Verdana"/>
      <w:color w:val="000000" w:themeColor="text1"/>
      <w:sz w:val="20"/>
      <w:szCs w:val="20"/>
      <w:lang w:val="en-US"/>
    </w:rPr>
  </w:style>
  <w:style w:type="paragraph" w:customStyle="1" w:styleId="POSSTEMPH2">
    <w:name w:val="POSS TEMP H2"/>
    <w:qFormat/>
    <w:rsid w:val="00C27739"/>
    <w:pPr>
      <w:spacing w:before="120"/>
    </w:pPr>
    <w:rPr>
      <w:rFonts w:ascii="Arial" w:hAnsi="Arial" w:cs="Arial-BoldMT"/>
      <w:b/>
      <w:bCs/>
      <w:caps/>
      <w:color w:val="008B97"/>
      <w:spacing w:val="2"/>
      <w:sz w:val="20"/>
      <w:szCs w:val="20"/>
      <w:lang w:val="en-US"/>
    </w:rPr>
  </w:style>
  <w:style w:type="paragraph" w:customStyle="1" w:styleId="POSSTEMPRSVP">
    <w:name w:val="POSS TEMP RSVP"/>
    <w:qFormat/>
    <w:rsid w:val="00C27739"/>
    <w:rPr>
      <w:rFonts w:ascii="Verdana" w:hAnsi="Verdana" w:cs="Verdana-Bold"/>
      <w:b/>
      <w:bCs/>
      <w:color w:val="008B97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OSS TEMP HEADER"/>
    <w:link w:val="HeaderChar"/>
    <w:uiPriority w:val="99"/>
    <w:unhideWhenUsed/>
    <w:qFormat/>
    <w:rsid w:val="002528C1"/>
    <w:pPr>
      <w:tabs>
        <w:tab w:val="center" w:pos="4513"/>
        <w:tab w:val="right" w:pos="9026"/>
      </w:tabs>
      <w:jc w:val="center"/>
    </w:pPr>
    <w:rPr>
      <w:rFonts w:ascii="Arial" w:hAnsi="Arial"/>
      <w:b/>
      <w:color w:val="FFFFFF" w:themeColor="background1"/>
      <w:sz w:val="36"/>
    </w:rPr>
  </w:style>
  <w:style w:type="character" w:customStyle="1" w:styleId="HeaderChar">
    <w:name w:val="Header Char"/>
    <w:aliases w:val="POSS TEMP HEADER Char"/>
    <w:basedOn w:val="DefaultParagraphFont"/>
    <w:link w:val="Header"/>
    <w:uiPriority w:val="99"/>
    <w:rsid w:val="002528C1"/>
    <w:rPr>
      <w:rFonts w:ascii="Arial" w:hAnsi="Arial"/>
      <w:b/>
      <w:color w:val="FFFFFF" w:themeColor="background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C1"/>
    <w:rPr>
      <w:rFonts w:ascii="Lucida Grande" w:hAnsi="Lucida Grande" w:cs="Lucida Grande"/>
      <w:sz w:val="18"/>
      <w:szCs w:val="18"/>
    </w:rPr>
  </w:style>
  <w:style w:type="paragraph" w:customStyle="1" w:styleId="POSSTEMPLATETITLEH1">
    <w:name w:val="POSS TEMPLATE TITLE H1"/>
    <w:qFormat/>
    <w:rsid w:val="00C27739"/>
    <w:rPr>
      <w:rFonts w:ascii="Arial" w:hAnsi="Arial" w:cs="Arial-BoldMT"/>
      <w:b/>
      <w:bCs/>
      <w:color w:val="008B97"/>
      <w:sz w:val="36"/>
      <w:szCs w:val="36"/>
      <w:lang w:val="en-US"/>
    </w:rPr>
  </w:style>
  <w:style w:type="paragraph" w:customStyle="1" w:styleId="POSSTEMPBODY">
    <w:name w:val="POSS TEMP BODY"/>
    <w:qFormat/>
    <w:rsid w:val="006F790D"/>
    <w:pPr>
      <w:framePr w:wrap="around" w:vAnchor="text" w:hAnchor="text" w:y="1"/>
    </w:pPr>
    <w:rPr>
      <w:rFonts w:ascii="Verdana" w:hAnsi="Verdana" w:cs="Verdana"/>
      <w:color w:val="000000" w:themeColor="text1"/>
      <w:sz w:val="20"/>
      <w:szCs w:val="20"/>
      <w:lang w:val="en-US"/>
    </w:rPr>
  </w:style>
  <w:style w:type="paragraph" w:customStyle="1" w:styleId="POSSTEMPH2">
    <w:name w:val="POSS TEMP H2"/>
    <w:qFormat/>
    <w:rsid w:val="00C27739"/>
    <w:pPr>
      <w:spacing w:before="120"/>
    </w:pPr>
    <w:rPr>
      <w:rFonts w:ascii="Arial" w:hAnsi="Arial" w:cs="Arial-BoldMT"/>
      <w:b/>
      <w:bCs/>
      <w:caps/>
      <w:color w:val="008B97"/>
      <w:spacing w:val="2"/>
      <w:sz w:val="20"/>
      <w:szCs w:val="20"/>
      <w:lang w:val="en-US"/>
    </w:rPr>
  </w:style>
  <w:style w:type="paragraph" w:customStyle="1" w:styleId="POSSTEMPRSVP">
    <w:name w:val="POSS TEMP RSVP"/>
    <w:qFormat/>
    <w:rsid w:val="00C27739"/>
    <w:rPr>
      <w:rFonts w:ascii="Verdana" w:hAnsi="Verdana" w:cs="Verdana-Bold"/>
      <w:b/>
      <w:bCs/>
      <w:color w:val="008B9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rjamholthuis:Library:Containers:com.apple.mail:Data:Library:Mail%20Downloads:3CD6C240-B9AB-464E-BBD2-165D6CA7AE50:Gaming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A73D8-A700-DA40-A79A-9A95965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Gaming flyer.dotx</Template>
  <TotalTime>25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 Holthuis</cp:lastModifiedBy>
  <cp:revision>1</cp:revision>
  <cp:lastPrinted>2016-04-29T00:43:00Z</cp:lastPrinted>
  <dcterms:created xsi:type="dcterms:W3CDTF">2016-06-23T01:01:00Z</dcterms:created>
  <dcterms:modified xsi:type="dcterms:W3CDTF">2016-10-09T23:11:00Z</dcterms:modified>
</cp:coreProperties>
</file>